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08"/>
        <w:gridCol w:w="72"/>
        <w:gridCol w:w="4660"/>
        <w:gridCol w:w="308"/>
        <w:gridCol w:w="72"/>
        <w:gridCol w:w="4660"/>
      </w:tblGrid>
      <w:tr w:rsidR="0098278F" w14:paraId="43E80304" w14:textId="77777777" w:rsidTr="005E4B79">
        <w:trPr>
          <w:cantSplit/>
          <w:trHeight w:hRule="exact" w:val="2880"/>
          <w:jc w:val="center"/>
        </w:trPr>
        <w:tc>
          <w:tcPr>
            <w:tcW w:w="216" w:type="dxa"/>
            <w:shd w:val="clear" w:color="auto" w:fill="C00000"/>
          </w:tcPr>
          <w:p w14:paraId="642EA48B" w14:textId="77777777" w:rsidR="0098278F" w:rsidRPr="00781717" w:rsidRDefault="0098278F" w:rsidP="00781717"/>
        </w:tc>
        <w:tc>
          <w:tcPr>
            <w:tcW w:w="73" w:type="dxa"/>
            <w:tcBorders>
              <w:right w:val="single" w:sz="4" w:space="0" w:color="388256" w:themeColor="accent3" w:themeShade="BF"/>
            </w:tcBorders>
            <w:tcMar>
              <w:left w:w="0" w:type="dxa"/>
              <w:right w:w="0" w:type="dxa"/>
            </w:tcMar>
          </w:tcPr>
          <w:p w14:paraId="6C6B4CE6" w14:textId="77777777" w:rsidR="0098278F" w:rsidRPr="00781717" w:rsidRDefault="0098278F" w:rsidP="00781717">
            <w:pPr>
              <w:rPr>
                <w:noProof/>
              </w:rPr>
            </w:pPr>
          </w:p>
        </w:tc>
        <w:tc>
          <w:tcPr>
            <w:tcW w:w="4752" w:type="dxa"/>
            <w:tcBorders>
              <w:left w:val="single" w:sz="4" w:space="0" w:color="388256" w:themeColor="accent3" w:themeShade="BF"/>
            </w:tcBorders>
            <w:vAlign w:val="center"/>
          </w:tcPr>
          <w:sdt>
            <w:sdtPr>
              <w:rPr>
                <w:color w:val="000000" w:themeColor="text1"/>
                <w:sz w:val="24"/>
              </w:rPr>
              <w:alias w:val="Company"/>
              <w:tag w:val="Company"/>
              <w:id w:val="876385069"/>
              <w:placeholder>
                <w:docPart w:val="59AF33FFED54434DAA369F1149716818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6B71FCAD" w14:textId="77777777" w:rsidR="0098278F" w:rsidRPr="005E4B79" w:rsidRDefault="005E4B79" w:rsidP="00B52A69">
                <w:pPr>
                  <w:pStyle w:val="Heading1"/>
                  <w:rPr>
                    <w:color w:val="000000" w:themeColor="text1"/>
                    <w:sz w:val="24"/>
                  </w:rPr>
                </w:pPr>
                <w:r w:rsidRPr="005E4B79">
                  <w:rPr>
                    <w:color w:val="000000" w:themeColor="text1"/>
                    <w:sz w:val="24"/>
                  </w:rPr>
                  <w:t>Security Reporting Contact Card</w:t>
                </w:r>
              </w:p>
            </w:sdtContent>
          </w:sdt>
          <w:p w14:paraId="0EF7730F" w14:textId="77777777" w:rsidR="0098278F" w:rsidRPr="005E4B79" w:rsidRDefault="005E4B79" w:rsidP="00781717">
            <w:pPr>
              <w:rPr>
                <w:b/>
              </w:rPr>
            </w:pPr>
            <w:r w:rsidRPr="005E4B79">
              <w:rPr>
                <w:b/>
              </w:rPr>
              <w:t>Computer Security Reporting</w:t>
            </w:r>
          </w:p>
          <w:p w14:paraId="4605C3D1" w14:textId="77777777" w:rsidR="005E4B79" w:rsidRDefault="005E4B79" w:rsidP="00781717">
            <w:r>
              <w:t>E-Mail: security@testcorp.com</w:t>
            </w:r>
          </w:p>
          <w:p w14:paraId="6635F9B2" w14:textId="77777777" w:rsidR="005E4B79" w:rsidRDefault="005E4B79" w:rsidP="00781717">
            <w:r>
              <w:rPr>
                <w:noProof/>
              </w:rPr>
              <w:drawing>
                <wp:anchor distT="0" distB="0" distL="114300" distR="114300" simplePos="0" relativeHeight="251643904" behindDoc="1" locked="0" layoutInCell="1" allowOverlap="1" wp14:anchorId="4A1BFEE3" wp14:editId="2F0E1B77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27305</wp:posOffset>
                  </wp:positionV>
                  <wp:extent cx="781050" cy="581025"/>
                  <wp:effectExtent l="19050" t="0" r="0" b="0"/>
                  <wp:wrapNone/>
                  <wp:docPr id="61" name="Picture 1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Phone: (555) 555-5555</w:t>
            </w:r>
          </w:p>
          <w:p w14:paraId="3FB91A86" w14:textId="77777777" w:rsidR="005E4B79" w:rsidRDefault="005E4B79" w:rsidP="00781717"/>
          <w:p w14:paraId="3B3B5FFF" w14:textId="77777777" w:rsidR="005E4B79" w:rsidRP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Physical Security Reporting</w:t>
            </w:r>
          </w:p>
          <w:p w14:paraId="6FDE80E4" w14:textId="77777777" w:rsidR="005E4B79" w:rsidRDefault="005E4B79" w:rsidP="005E4B79">
            <w:r>
              <w:t xml:space="preserve">E-Mail: </w:t>
            </w:r>
            <w:r>
              <w:t>facilities</w:t>
            </w:r>
            <w:r>
              <w:t>@testcorp.com</w:t>
            </w:r>
          </w:p>
          <w:p w14:paraId="4603A111" w14:textId="77777777" w:rsidR="005E4B79" w:rsidRDefault="005E4B79" w:rsidP="005E4B79">
            <w:r>
              <w:t>Phone: (555) 555-</w:t>
            </w:r>
            <w:r>
              <w:t>6666</w:t>
            </w:r>
          </w:p>
          <w:p w14:paraId="1446D4EE" w14:textId="77777777" w:rsidR="005E4B79" w:rsidRDefault="005E4B79" w:rsidP="00781717"/>
          <w:p w14:paraId="7C637A6F" w14:textId="77777777" w:rsidR="005E4B79" w:rsidRP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Phishing / Scam E-Mails</w:t>
            </w:r>
          </w:p>
          <w:p w14:paraId="0F5CFB93" w14:textId="77777777" w:rsidR="005E4B79" w:rsidRDefault="005E4B79" w:rsidP="005E4B79">
            <w:r>
              <w:t>Forward to</w:t>
            </w:r>
            <w:r>
              <w:t xml:space="preserve">: </w:t>
            </w:r>
            <w:r>
              <w:t>mailsec</w:t>
            </w:r>
            <w:r>
              <w:t>@testcorp.com</w:t>
            </w:r>
          </w:p>
          <w:p w14:paraId="7D2BE4A1" w14:textId="77777777" w:rsidR="0098278F" w:rsidRDefault="0098278F" w:rsidP="005E4B79"/>
        </w:tc>
        <w:tc>
          <w:tcPr>
            <w:tcW w:w="216" w:type="dxa"/>
            <w:shd w:val="clear" w:color="auto" w:fill="C00000"/>
          </w:tcPr>
          <w:p w14:paraId="17EEF777" w14:textId="77777777" w:rsidR="0098278F" w:rsidRPr="00781717" w:rsidRDefault="0098278F" w:rsidP="00781717"/>
        </w:tc>
        <w:tc>
          <w:tcPr>
            <w:tcW w:w="73" w:type="dxa"/>
            <w:tcBorders>
              <w:right w:val="single" w:sz="4" w:space="0" w:color="388256" w:themeColor="accent3" w:themeShade="BF"/>
            </w:tcBorders>
            <w:tcMar>
              <w:left w:w="0" w:type="dxa"/>
              <w:right w:w="0" w:type="dxa"/>
            </w:tcMar>
          </w:tcPr>
          <w:p w14:paraId="45985730" w14:textId="77777777" w:rsidR="0098278F" w:rsidRPr="00781717" w:rsidRDefault="0098278F" w:rsidP="00781717"/>
        </w:tc>
        <w:tc>
          <w:tcPr>
            <w:tcW w:w="4752" w:type="dxa"/>
            <w:tcBorders>
              <w:left w:val="single" w:sz="4" w:space="0" w:color="388256" w:themeColor="accent3" w:themeShade="BF"/>
            </w:tcBorders>
            <w:vAlign w:val="center"/>
          </w:tcPr>
          <w:sdt>
            <w:sdtPr>
              <w:rPr>
                <w:color w:val="000000" w:themeColor="text1"/>
              </w:rPr>
              <w:alias w:val="Company"/>
              <w:tag w:val="Company"/>
              <w:id w:val="876385207"/>
              <w:placeholder>
                <w:docPart w:val="33639A9D6FC44749A9476CF4AEE04C6A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0055A6CE" w14:textId="77777777" w:rsidR="0098278F" w:rsidRDefault="005E4B79" w:rsidP="0098278F">
                <w:pPr>
                  <w:pStyle w:val="Heading1"/>
                </w:pPr>
                <w:r w:rsidRPr="005E4B79">
                  <w:rPr>
                    <w:color w:val="000000" w:themeColor="text1"/>
                  </w:rPr>
                  <w:t>Security Reporting Contact Card</w:t>
                </w:r>
              </w:p>
            </w:sdtContent>
          </w:sdt>
          <w:p w14:paraId="70ECE28F" w14:textId="77777777" w:rsidR="005E4B79" w:rsidRP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Computer Security Reporting</w:t>
            </w:r>
          </w:p>
          <w:p w14:paraId="4ABC6ADB" w14:textId="77777777" w:rsidR="005E4B79" w:rsidRDefault="005E4B79" w:rsidP="005E4B79">
            <w:r>
              <w:t>E-Mail: security@testcorp.com</w:t>
            </w:r>
          </w:p>
          <w:p w14:paraId="395C32CB" w14:textId="77777777" w:rsidR="005E4B79" w:rsidRDefault="005E4B79" w:rsidP="005E4B79">
            <w:r>
              <w:rPr>
                <w:noProof/>
              </w:rPr>
              <w:drawing>
                <wp:anchor distT="0" distB="0" distL="114300" distR="114300" simplePos="0" relativeHeight="251742208" behindDoc="1" locked="0" layoutInCell="1" allowOverlap="1" wp14:anchorId="5DAD2918" wp14:editId="570E683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27305</wp:posOffset>
                  </wp:positionV>
                  <wp:extent cx="781050" cy="581025"/>
                  <wp:effectExtent l="19050" t="0" r="0" b="0"/>
                  <wp:wrapNone/>
                  <wp:docPr id="1" name="Picture 1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Phone: (555) 555-5555</w:t>
            </w:r>
          </w:p>
          <w:p w14:paraId="21156A6B" w14:textId="77777777" w:rsidR="005E4B79" w:rsidRDefault="005E4B79" w:rsidP="005E4B79"/>
          <w:p w14:paraId="4DA04816" w14:textId="77777777" w:rsidR="005E4B79" w:rsidRP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Physical Security Reporting</w:t>
            </w:r>
          </w:p>
          <w:p w14:paraId="18FA5D32" w14:textId="77777777" w:rsidR="005E4B79" w:rsidRDefault="005E4B79" w:rsidP="005E4B79">
            <w:r>
              <w:t>E-Mail: facilities@testcorp.com</w:t>
            </w:r>
          </w:p>
          <w:p w14:paraId="57D5FB8A" w14:textId="77777777" w:rsidR="005E4B79" w:rsidRDefault="005E4B79" w:rsidP="005E4B79">
            <w:r>
              <w:t>Phone: (555) 555-6666</w:t>
            </w:r>
          </w:p>
          <w:p w14:paraId="471FB5B3" w14:textId="77777777" w:rsidR="005E4B79" w:rsidRDefault="005E4B79" w:rsidP="005E4B79"/>
          <w:p w14:paraId="268A6254" w14:textId="77777777" w:rsid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Phishing / Scam E-Mails</w:t>
            </w:r>
          </w:p>
          <w:p w14:paraId="25EB033D" w14:textId="77777777" w:rsidR="0098278F" w:rsidRPr="005E4B79" w:rsidRDefault="005E4B79" w:rsidP="005E4B79">
            <w:pPr>
              <w:rPr>
                <w:b/>
              </w:rPr>
            </w:pPr>
            <w:r>
              <w:t>Forward to: mailsec@testcorp.</w:t>
            </w:r>
            <w:r>
              <w:t>com</w:t>
            </w:r>
          </w:p>
        </w:tc>
      </w:tr>
      <w:tr w:rsidR="005D50BA" w14:paraId="1E14C32B" w14:textId="77777777" w:rsidTr="005E4B79">
        <w:trPr>
          <w:cantSplit/>
          <w:trHeight w:hRule="exact" w:val="2880"/>
          <w:jc w:val="center"/>
        </w:trPr>
        <w:tc>
          <w:tcPr>
            <w:tcW w:w="216" w:type="dxa"/>
            <w:shd w:val="clear" w:color="auto" w:fill="C00000"/>
          </w:tcPr>
          <w:p w14:paraId="36C891B6" w14:textId="77777777" w:rsidR="005D50BA" w:rsidRPr="00781717" w:rsidRDefault="005D50BA" w:rsidP="00781717"/>
        </w:tc>
        <w:tc>
          <w:tcPr>
            <w:tcW w:w="73" w:type="dxa"/>
            <w:tcBorders>
              <w:right w:val="single" w:sz="4" w:space="0" w:color="388256" w:themeColor="accent3" w:themeShade="BF"/>
            </w:tcBorders>
            <w:tcMar>
              <w:left w:w="0" w:type="dxa"/>
              <w:right w:w="0" w:type="dxa"/>
            </w:tcMar>
          </w:tcPr>
          <w:p w14:paraId="478AC41D" w14:textId="77777777" w:rsidR="005D50BA" w:rsidRPr="00781717" w:rsidRDefault="005D50BA" w:rsidP="00781717"/>
        </w:tc>
        <w:tc>
          <w:tcPr>
            <w:tcW w:w="4752" w:type="dxa"/>
            <w:tcBorders>
              <w:left w:val="single" w:sz="4" w:space="0" w:color="388256" w:themeColor="accent3" w:themeShade="BF"/>
            </w:tcBorders>
            <w:vAlign w:val="center"/>
          </w:tcPr>
          <w:sdt>
            <w:sdtPr>
              <w:rPr>
                <w:color w:val="000000" w:themeColor="text1"/>
              </w:rPr>
              <w:alias w:val="Company"/>
              <w:tag w:val="Company"/>
              <w:id w:val="876385237"/>
              <w:placeholder>
                <w:docPart w:val="7D30D3ED9E53C14BAAB269EE53E01061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319273F0" w14:textId="77777777" w:rsidR="005D50BA" w:rsidRPr="005E4B79" w:rsidRDefault="005E4B79" w:rsidP="003819E4">
                <w:pPr>
                  <w:pStyle w:val="Heading1"/>
                  <w:rPr>
                    <w:color w:val="000000" w:themeColor="text1"/>
                  </w:rPr>
                </w:pPr>
                <w:r w:rsidRPr="005E4B79">
                  <w:rPr>
                    <w:color w:val="000000" w:themeColor="text1"/>
                  </w:rPr>
                  <w:t>Security Reporting Contact Card</w:t>
                </w:r>
              </w:p>
            </w:sdtContent>
          </w:sdt>
          <w:p w14:paraId="5A768B23" w14:textId="77777777" w:rsidR="005E4B79" w:rsidRP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Computer Security Reporting</w:t>
            </w:r>
          </w:p>
          <w:p w14:paraId="10C4AC76" w14:textId="77777777" w:rsidR="005E4B79" w:rsidRDefault="005E4B79" w:rsidP="005E4B79">
            <w:r>
              <w:t>E-Mail: security@testcorp.com</w:t>
            </w:r>
          </w:p>
          <w:p w14:paraId="6418F02D" w14:textId="77777777" w:rsidR="005E4B79" w:rsidRDefault="005E4B79" w:rsidP="005E4B79">
            <w:r>
              <w:rPr>
                <w:noProof/>
              </w:rPr>
              <w:drawing>
                <wp:anchor distT="0" distB="0" distL="114300" distR="114300" simplePos="0" relativeHeight="251744256" behindDoc="1" locked="0" layoutInCell="1" allowOverlap="1" wp14:anchorId="5EBFFDE9" wp14:editId="067CB2E2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27305</wp:posOffset>
                  </wp:positionV>
                  <wp:extent cx="781050" cy="581025"/>
                  <wp:effectExtent l="19050" t="0" r="0" b="0"/>
                  <wp:wrapNone/>
                  <wp:docPr id="2" name="Picture 1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Phone: (555) 555-5555</w:t>
            </w:r>
          </w:p>
          <w:p w14:paraId="2BC2C8DD" w14:textId="77777777" w:rsidR="005E4B79" w:rsidRDefault="005E4B79" w:rsidP="005E4B79"/>
          <w:p w14:paraId="6AA089F1" w14:textId="77777777" w:rsidR="005E4B79" w:rsidRP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Physical Security Reporting</w:t>
            </w:r>
          </w:p>
          <w:p w14:paraId="2BD8E394" w14:textId="77777777" w:rsidR="005E4B79" w:rsidRDefault="005E4B79" w:rsidP="005E4B79">
            <w:r>
              <w:t>E-Mail: facilities@testcorp.com</w:t>
            </w:r>
          </w:p>
          <w:p w14:paraId="3A9F765D" w14:textId="77777777" w:rsidR="005E4B79" w:rsidRDefault="005E4B79" w:rsidP="005E4B79">
            <w:r>
              <w:t>Phone: (555) 555-6666</w:t>
            </w:r>
          </w:p>
          <w:p w14:paraId="128CA036" w14:textId="77777777" w:rsidR="005E4B79" w:rsidRDefault="005E4B79" w:rsidP="005E4B79"/>
          <w:p w14:paraId="37EAE39A" w14:textId="77777777" w:rsid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Phishing / Scam E-Mails</w:t>
            </w:r>
          </w:p>
          <w:p w14:paraId="492A5653" w14:textId="77777777" w:rsidR="005D50BA" w:rsidRPr="005E4B79" w:rsidRDefault="005E4B79" w:rsidP="005E4B79">
            <w:pPr>
              <w:rPr>
                <w:b/>
              </w:rPr>
            </w:pPr>
            <w:r>
              <w:t>Forward to: mailsec@testcorp.</w:t>
            </w:r>
            <w:r>
              <w:t>com</w:t>
            </w:r>
          </w:p>
        </w:tc>
        <w:tc>
          <w:tcPr>
            <w:tcW w:w="216" w:type="dxa"/>
            <w:shd w:val="clear" w:color="auto" w:fill="C00000"/>
          </w:tcPr>
          <w:p w14:paraId="783E7DA6" w14:textId="77777777" w:rsidR="005D50BA" w:rsidRPr="00781717" w:rsidRDefault="005D50BA" w:rsidP="00781717"/>
        </w:tc>
        <w:tc>
          <w:tcPr>
            <w:tcW w:w="73" w:type="dxa"/>
            <w:tcBorders>
              <w:right w:val="single" w:sz="4" w:space="0" w:color="388256" w:themeColor="accent3" w:themeShade="BF"/>
            </w:tcBorders>
            <w:tcMar>
              <w:left w:w="0" w:type="dxa"/>
              <w:right w:w="0" w:type="dxa"/>
            </w:tcMar>
          </w:tcPr>
          <w:p w14:paraId="10673ECC" w14:textId="77777777" w:rsidR="005D50BA" w:rsidRPr="00781717" w:rsidRDefault="005D50BA" w:rsidP="00781717"/>
        </w:tc>
        <w:tc>
          <w:tcPr>
            <w:tcW w:w="4752" w:type="dxa"/>
            <w:tcBorders>
              <w:left w:val="single" w:sz="4" w:space="0" w:color="388256" w:themeColor="accent3" w:themeShade="BF"/>
            </w:tcBorders>
            <w:vAlign w:val="center"/>
          </w:tcPr>
          <w:sdt>
            <w:sdtPr>
              <w:rPr>
                <w:color w:val="000000" w:themeColor="text1"/>
              </w:rPr>
              <w:alias w:val="Company"/>
              <w:tag w:val="Company"/>
              <w:id w:val="876385246"/>
              <w:placeholder>
                <w:docPart w:val="43D66BE3F096454FACFE0ED0A62111AC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63E0C464" w14:textId="77777777" w:rsidR="005D50BA" w:rsidRPr="005E4B79" w:rsidRDefault="005E4B79" w:rsidP="003819E4">
                <w:pPr>
                  <w:pStyle w:val="Heading1"/>
                  <w:rPr>
                    <w:color w:val="000000" w:themeColor="text1"/>
                  </w:rPr>
                </w:pPr>
                <w:r w:rsidRPr="005E4B79">
                  <w:rPr>
                    <w:color w:val="000000" w:themeColor="text1"/>
                  </w:rPr>
                  <w:t>Security Reporting Contact Card</w:t>
                </w:r>
              </w:p>
            </w:sdtContent>
          </w:sdt>
          <w:p w14:paraId="40DB1794" w14:textId="77777777" w:rsidR="005E4B79" w:rsidRP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Computer Security Reporting</w:t>
            </w:r>
          </w:p>
          <w:p w14:paraId="30246E25" w14:textId="77777777" w:rsidR="005E4B79" w:rsidRDefault="005E4B79" w:rsidP="005E4B79">
            <w:r>
              <w:t>E-Mail: security@testcorp.com</w:t>
            </w:r>
          </w:p>
          <w:p w14:paraId="00A25212" w14:textId="77777777" w:rsidR="005E4B79" w:rsidRDefault="005E4B79" w:rsidP="005E4B79">
            <w:r>
              <w:rPr>
                <w:noProof/>
              </w:rPr>
              <w:drawing>
                <wp:anchor distT="0" distB="0" distL="114300" distR="114300" simplePos="0" relativeHeight="251746304" behindDoc="1" locked="0" layoutInCell="1" allowOverlap="1" wp14:anchorId="78E73667" wp14:editId="591F175C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27305</wp:posOffset>
                  </wp:positionV>
                  <wp:extent cx="781050" cy="581025"/>
                  <wp:effectExtent l="19050" t="0" r="0" b="0"/>
                  <wp:wrapNone/>
                  <wp:docPr id="3" name="Picture 1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Phone: (555) 555-5555</w:t>
            </w:r>
          </w:p>
          <w:p w14:paraId="6E331ABC" w14:textId="77777777" w:rsidR="005E4B79" w:rsidRDefault="005E4B79" w:rsidP="005E4B79"/>
          <w:p w14:paraId="39957FDB" w14:textId="77777777" w:rsidR="005E4B79" w:rsidRP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Physical Security Reporting</w:t>
            </w:r>
          </w:p>
          <w:p w14:paraId="3756C69B" w14:textId="77777777" w:rsidR="005E4B79" w:rsidRDefault="005E4B79" w:rsidP="005E4B79">
            <w:r>
              <w:t>E-Mail: facilities@testcorp.com</w:t>
            </w:r>
          </w:p>
          <w:p w14:paraId="170DFE2E" w14:textId="77777777" w:rsidR="005E4B79" w:rsidRDefault="005E4B79" w:rsidP="005E4B79">
            <w:r>
              <w:t>Phone: (555) 555-6666</w:t>
            </w:r>
          </w:p>
          <w:p w14:paraId="0EDCE456" w14:textId="77777777" w:rsidR="005E4B79" w:rsidRDefault="005E4B79" w:rsidP="005E4B79"/>
          <w:p w14:paraId="4B305E81" w14:textId="77777777" w:rsid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Phishing / Scam E-Mails</w:t>
            </w:r>
          </w:p>
          <w:p w14:paraId="19A65B99" w14:textId="77777777" w:rsidR="005D50BA" w:rsidRPr="005E4B79" w:rsidRDefault="005E4B79" w:rsidP="005E4B79">
            <w:pPr>
              <w:rPr>
                <w:b/>
              </w:rPr>
            </w:pPr>
            <w:r>
              <w:t>Forward to: mailsec@testcorp.</w:t>
            </w:r>
            <w:r>
              <w:t>com</w:t>
            </w:r>
          </w:p>
        </w:tc>
      </w:tr>
      <w:tr w:rsidR="005D50BA" w14:paraId="3F3D092B" w14:textId="77777777" w:rsidTr="005E4B79">
        <w:trPr>
          <w:cantSplit/>
          <w:trHeight w:hRule="exact" w:val="2880"/>
          <w:jc w:val="center"/>
        </w:trPr>
        <w:tc>
          <w:tcPr>
            <w:tcW w:w="216" w:type="dxa"/>
            <w:shd w:val="clear" w:color="auto" w:fill="C00000"/>
          </w:tcPr>
          <w:p w14:paraId="1D900025" w14:textId="77777777" w:rsidR="005D50BA" w:rsidRPr="00781717" w:rsidRDefault="005D50BA" w:rsidP="00781717"/>
        </w:tc>
        <w:tc>
          <w:tcPr>
            <w:tcW w:w="73" w:type="dxa"/>
            <w:tcBorders>
              <w:right w:val="single" w:sz="4" w:space="0" w:color="388256" w:themeColor="accent3" w:themeShade="BF"/>
            </w:tcBorders>
            <w:tcMar>
              <w:left w:w="0" w:type="dxa"/>
              <w:right w:w="0" w:type="dxa"/>
            </w:tcMar>
          </w:tcPr>
          <w:p w14:paraId="386255C5" w14:textId="77777777" w:rsidR="005D50BA" w:rsidRPr="00781717" w:rsidRDefault="005D50BA" w:rsidP="00781717"/>
        </w:tc>
        <w:tc>
          <w:tcPr>
            <w:tcW w:w="4752" w:type="dxa"/>
            <w:tcBorders>
              <w:left w:val="single" w:sz="4" w:space="0" w:color="388256" w:themeColor="accent3" w:themeShade="BF"/>
            </w:tcBorders>
            <w:vAlign w:val="center"/>
          </w:tcPr>
          <w:sdt>
            <w:sdtPr>
              <w:rPr>
                <w:color w:val="000000" w:themeColor="text1"/>
              </w:rPr>
              <w:alias w:val="Company"/>
              <w:tag w:val="Company"/>
              <w:id w:val="876385255"/>
              <w:placeholder>
                <w:docPart w:val="D69E076BF3AA8B418430EA1185C04AB8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2F81479A" w14:textId="77777777" w:rsidR="005D50BA" w:rsidRDefault="005E4B79" w:rsidP="003819E4">
                <w:pPr>
                  <w:pStyle w:val="Heading1"/>
                </w:pPr>
                <w:r w:rsidRPr="005E4B79">
                  <w:rPr>
                    <w:color w:val="000000" w:themeColor="text1"/>
                  </w:rPr>
                  <w:t>Security Reporting Contact Card</w:t>
                </w:r>
              </w:p>
            </w:sdtContent>
          </w:sdt>
          <w:p w14:paraId="0DA49B0B" w14:textId="77777777" w:rsidR="005E4B79" w:rsidRP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Computer Security Reporting</w:t>
            </w:r>
          </w:p>
          <w:p w14:paraId="7EDC9C08" w14:textId="77777777" w:rsidR="005E4B79" w:rsidRDefault="005E4B79" w:rsidP="005E4B79">
            <w:r>
              <w:t>E-Mail: security@testcorp.com</w:t>
            </w:r>
          </w:p>
          <w:p w14:paraId="705AD118" w14:textId="77777777" w:rsidR="005E4B79" w:rsidRDefault="005E4B79" w:rsidP="005E4B79">
            <w:r>
              <w:rPr>
                <w:noProof/>
              </w:rPr>
              <w:drawing>
                <wp:anchor distT="0" distB="0" distL="114300" distR="114300" simplePos="0" relativeHeight="251748352" behindDoc="1" locked="0" layoutInCell="1" allowOverlap="1" wp14:anchorId="18D00DB3" wp14:editId="00AA4760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27305</wp:posOffset>
                  </wp:positionV>
                  <wp:extent cx="781050" cy="581025"/>
                  <wp:effectExtent l="19050" t="0" r="0" b="0"/>
                  <wp:wrapNone/>
                  <wp:docPr id="4" name="Picture 1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Phone: (555) 555-5555</w:t>
            </w:r>
          </w:p>
          <w:p w14:paraId="67147F07" w14:textId="77777777" w:rsidR="005E4B79" w:rsidRDefault="005E4B79" w:rsidP="005E4B79"/>
          <w:p w14:paraId="185A0C62" w14:textId="77777777" w:rsidR="005E4B79" w:rsidRP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Physical Security Reporting</w:t>
            </w:r>
          </w:p>
          <w:p w14:paraId="5199C11A" w14:textId="77777777" w:rsidR="005E4B79" w:rsidRDefault="005E4B79" w:rsidP="005E4B79">
            <w:r>
              <w:t>E-Mail: facilities@testcorp.com</w:t>
            </w:r>
          </w:p>
          <w:p w14:paraId="1291D073" w14:textId="77777777" w:rsidR="005E4B79" w:rsidRDefault="005E4B79" w:rsidP="005E4B79">
            <w:r>
              <w:t>Phone: (555) 555-6666</w:t>
            </w:r>
          </w:p>
          <w:p w14:paraId="7EF6829F" w14:textId="77777777" w:rsidR="005E4B79" w:rsidRDefault="005E4B79" w:rsidP="005E4B79"/>
          <w:p w14:paraId="51FE0C77" w14:textId="77777777" w:rsid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Phishing / Scam E-Mails</w:t>
            </w:r>
          </w:p>
          <w:p w14:paraId="1A311111" w14:textId="77777777" w:rsidR="005D50BA" w:rsidRPr="005E4B79" w:rsidRDefault="005E4B79" w:rsidP="005E4B79">
            <w:pPr>
              <w:rPr>
                <w:b/>
              </w:rPr>
            </w:pPr>
            <w:r>
              <w:t>Forward to: mailsec@testcorp.</w:t>
            </w:r>
            <w:r>
              <w:t>com</w:t>
            </w:r>
          </w:p>
        </w:tc>
        <w:tc>
          <w:tcPr>
            <w:tcW w:w="216" w:type="dxa"/>
            <w:shd w:val="clear" w:color="auto" w:fill="C00000"/>
          </w:tcPr>
          <w:p w14:paraId="676878DD" w14:textId="77777777" w:rsidR="005D50BA" w:rsidRPr="00781717" w:rsidRDefault="005D50BA" w:rsidP="00781717"/>
        </w:tc>
        <w:tc>
          <w:tcPr>
            <w:tcW w:w="73" w:type="dxa"/>
            <w:tcBorders>
              <w:right w:val="single" w:sz="4" w:space="0" w:color="388256" w:themeColor="accent3" w:themeShade="BF"/>
            </w:tcBorders>
            <w:tcMar>
              <w:left w:w="0" w:type="dxa"/>
              <w:right w:w="0" w:type="dxa"/>
            </w:tcMar>
          </w:tcPr>
          <w:p w14:paraId="2DF19F43" w14:textId="77777777" w:rsidR="005D50BA" w:rsidRPr="00781717" w:rsidRDefault="005D50BA" w:rsidP="00781717"/>
        </w:tc>
        <w:tc>
          <w:tcPr>
            <w:tcW w:w="4752" w:type="dxa"/>
            <w:tcBorders>
              <w:left w:val="single" w:sz="4" w:space="0" w:color="388256" w:themeColor="accent3" w:themeShade="BF"/>
            </w:tcBorders>
            <w:vAlign w:val="center"/>
          </w:tcPr>
          <w:sdt>
            <w:sdtPr>
              <w:rPr>
                <w:color w:val="000000" w:themeColor="text1"/>
              </w:rPr>
              <w:alias w:val="Company"/>
              <w:tag w:val="Company"/>
              <w:id w:val="876385264"/>
              <w:placeholder>
                <w:docPart w:val="A409565777D9FA4E9AFBB1155B4159DF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2977932D" w14:textId="77777777" w:rsidR="005D50BA" w:rsidRDefault="005E4B79" w:rsidP="003819E4">
                <w:pPr>
                  <w:pStyle w:val="Heading1"/>
                </w:pPr>
                <w:r w:rsidRPr="005E4B79">
                  <w:rPr>
                    <w:color w:val="000000" w:themeColor="text1"/>
                  </w:rPr>
                  <w:t>Security Reporting Contact Card</w:t>
                </w:r>
              </w:p>
            </w:sdtContent>
          </w:sdt>
          <w:p w14:paraId="6B55E3E9" w14:textId="77777777" w:rsidR="005E4B79" w:rsidRP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Computer Security Reporting</w:t>
            </w:r>
          </w:p>
          <w:p w14:paraId="5915552F" w14:textId="77777777" w:rsidR="005E4B79" w:rsidRDefault="005E4B79" w:rsidP="005E4B79">
            <w:r>
              <w:t>E-Mail: security@testcorp.com</w:t>
            </w:r>
          </w:p>
          <w:p w14:paraId="2271C983" w14:textId="77777777" w:rsidR="005E4B79" w:rsidRDefault="005E4B79" w:rsidP="005E4B79">
            <w:r>
              <w:rPr>
                <w:noProof/>
              </w:rPr>
              <w:drawing>
                <wp:anchor distT="0" distB="0" distL="114300" distR="114300" simplePos="0" relativeHeight="251750400" behindDoc="1" locked="0" layoutInCell="1" allowOverlap="1" wp14:anchorId="1F80DBF5" wp14:editId="2D8314AE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27305</wp:posOffset>
                  </wp:positionV>
                  <wp:extent cx="781050" cy="581025"/>
                  <wp:effectExtent l="19050" t="0" r="0" b="0"/>
                  <wp:wrapNone/>
                  <wp:docPr id="5" name="Picture 1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Phone: (555) 555-5555</w:t>
            </w:r>
          </w:p>
          <w:p w14:paraId="024C6D7A" w14:textId="77777777" w:rsidR="005E4B79" w:rsidRDefault="005E4B79" w:rsidP="005E4B79"/>
          <w:p w14:paraId="49108E5A" w14:textId="77777777" w:rsidR="005E4B79" w:rsidRP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Physical Security Reporting</w:t>
            </w:r>
          </w:p>
          <w:p w14:paraId="1B31F2E8" w14:textId="77777777" w:rsidR="005E4B79" w:rsidRDefault="005E4B79" w:rsidP="005E4B79">
            <w:r>
              <w:t>E-Mail: facilities@testcorp.com</w:t>
            </w:r>
          </w:p>
          <w:p w14:paraId="66408173" w14:textId="77777777" w:rsidR="005E4B79" w:rsidRDefault="005E4B79" w:rsidP="005E4B79">
            <w:r>
              <w:t>Phone: (555) 555-6666</w:t>
            </w:r>
          </w:p>
          <w:p w14:paraId="53B30A71" w14:textId="77777777" w:rsidR="005E4B79" w:rsidRDefault="005E4B79" w:rsidP="005E4B79"/>
          <w:p w14:paraId="16A47FF3" w14:textId="77777777" w:rsid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Phishing / Scam E-Mails</w:t>
            </w:r>
          </w:p>
          <w:p w14:paraId="3FCD3A29" w14:textId="77777777" w:rsidR="005D50BA" w:rsidRPr="005E4B79" w:rsidRDefault="005E4B79" w:rsidP="005E4B79">
            <w:pPr>
              <w:rPr>
                <w:b/>
              </w:rPr>
            </w:pPr>
            <w:r>
              <w:t>Forward to: mailsec@testcorp.</w:t>
            </w:r>
            <w:r>
              <w:t>com</w:t>
            </w:r>
          </w:p>
        </w:tc>
      </w:tr>
      <w:tr w:rsidR="005D50BA" w14:paraId="428D245E" w14:textId="77777777" w:rsidTr="005E4B79">
        <w:trPr>
          <w:cantSplit/>
          <w:trHeight w:hRule="exact" w:val="2880"/>
          <w:jc w:val="center"/>
        </w:trPr>
        <w:tc>
          <w:tcPr>
            <w:tcW w:w="216" w:type="dxa"/>
            <w:shd w:val="clear" w:color="auto" w:fill="C00000"/>
          </w:tcPr>
          <w:p w14:paraId="23957B08" w14:textId="77777777" w:rsidR="005D50BA" w:rsidRPr="00781717" w:rsidRDefault="005D50BA" w:rsidP="00781717"/>
        </w:tc>
        <w:tc>
          <w:tcPr>
            <w:tcW w:w="73" w:type="dxa"/>
            <w:tcBorders>
              <w:right w:val="single" w:sz="4" w:space="0" w:color="388256" w:themeColor="accent3" w:themeShade="BF"/>
            </w:tcBorders>
            <w:tcMar>
              <w:left w:w="0" w:type="dxa"/>
              <w:right w:w="0" w:type="dxa"/>
            </w:tcMar>
          </w:tcPr>
          <w:p w14:paraId="389DB587" w14:textId="77777777" w:rsidR="005D50BA" w:rsidRPr="00781717" w:rsidRDefault="005D50BA" w:rsidP="00781717"/>
        </w:tc>
        <w:tc>
          <w:tcPr>
            <w:tcW w:w="4752" w:type="dxa"/>
            <w:tcBorders>
              <w:left w:val="single" w:sz="4" w:space="0" w:color="388256" w:themeColor="accent3" w:themeShade="BF"/>
            </w:tcBorders>
            <w:vAlign w:val="center"/>
          </w:tcPr>
          <w:sdt>
            <w:sdtPr>
              <w:rPr>
                <w:color w:val="000000" w:themeColor="text1"/>
              </w:rPr>
              <w:alias w:val="Company"/>
              <w:tag w:val="Company"/>
              <w:id w:val="876385273"/>
              <w:placeholder>
                <w:docPart w:val="EC0AA35EBC819F4CAE272D5804C12F44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1549CACC" w14:textId="77777777" w:rsidR="005D50BA" w:rsidRDefault="005E4B79" w:rsidP="003819E4">
                <w:pPr>
                  <w:pStyle w:val="Heading1"/>
                </w:pPr>
                <w:r w:rsidRPr="005E4B79">
                  <w:rPr>
                    <w:color w:val="000000" w:themeColor="text1"/>
                  </w:rPr>
                  <w:t>Security Reporting Contact Card</w:t>
                </w:r>
              </w:p>
            </w:sdtContent>
          </w:sdt>
          <w:p w14:paraId="4AF5A3EA" w14:textId="77777777" w:rsidR="005E4B79" w:rsidRP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Computer Security Reporting</w:t>
            </w:r>
          </w:p>
          <w:p w14:paraId="4C9E1D80" w14:textId="77777777" w:rsidR="005E4B79" w:rsidRDefault="005E4B79" w:rsidP="005E4B79">
            <w:r>
              <w:t>E-Mail: security@testcorp.com</w:t>
            </w:r>
          </w:p>
          <w:p w14:paraId="68DE9B01" w14:textId="77777777" w:rsidR="005E4B79" w:rsidRDefault="005E4B79" w:rsidP="005E4B79">
            <w:r>
              <w:rPr>
                <w:noProof/>
              </w:rPr>
              <w:drawing>
                <wp:anchor distT="0" distB="0" distL="114300" distR="114300" simplePos="0" relativeHeight="251752448" behindDoc="1" locked="0" layoutInCell="1" allowOverlap="1" wp14:anchorId="18BD31EA" wp14:editId="2D309FE9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27305</wp:posOffset>
                  </wp:positionV>
                  <wp:extent cx="781050" cy="581025"/>
                  <wp:effectExtent l="19050" t="0" r="0" b="0"/>
                  <wp:wrapNone/>
                  <wp:docPr id="6" name="Picture 1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Phone: (555) 555-5555</w:t>
            </w:r>
          </w:p>
          <w:p w14:paraId="3EED5798" w14:textId="77777777" w:rsidR="005E4B79" w:rsidRDefault="005E4B79" w:rsidP="005E4B79"/>
          <w:p w14:paraId="32464114" w14:textId="77777777" w:rsidR="005E4B79" w:rsidRP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Physical Security Reporting</w:t>
            </w:r>
          </w:p>
          <w:p w14:paraId="4C3B7475" w14:textId="77777777" w:rsidR="005E4B79" w:rsidRDefault="005E4B79" w:rsidP="005E4B79">
            <w:r>
              <w:t>E-Mail: facilities@testcorp.com</w:t>
            </w:r>
          </w:p>
          <w:p w14:paraId="1FEF7E54" w14:textId="77777777" w:rsidR="005E4B79" w:rsidRDefault="005E4B79" w:rsidP="005E4B79">
            <w:r>
              <w:t>Phone: (555) 555-6666</w:t>
            </w:r>
          </w:p>
          <w:p w14:paraId="41CE1D7B" w14:textId="77777777" w:rsidR="005E4B79" w:rsidRDefault="005E4B79" w:rsidP="005E4B79"/>
          <w:p w14:paraId="1B4DBDAB" w14:textId="77777777" w:rsid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Phishing / Scam E-Mails</w:t>
            </w:r>
          </w:p>
          <w:p w14:paraId="107215A0" w14:textId="77777777" w:rsidR="005D50BA" w:rsidRPr="005E4B79" w:rsidRDefault="005E4B79" w:rsidP="005E4B79">
            <w:pPr>
              <w:rPr>
                <w:b/>
              </w:rPr>
            </w:pPr>
            <w:r>
              <w:t>Forward to: mailsec@testcorp.</w:t>
            </w:r>
            <w:r>
              <w:t>com</w:t>
            </w:r>
          </w:p>
        </w:tc>
        <w:tc>
          <w:tcPr>
            <w:tcW w:w="216" w:type="dxa"/>
            <w:shd w:val="clear" w:color="auto" w:fill="C00000"/>
          </w:tcPr>
          <w:p w14:paraId="03B46010" w14:textId="77777777" w:rsidR="005D50BA" w:rsidRPr="00781717" w:rsidRDefault="005D50BA" w:rsidP="00781717"/>
        </w:tc>
        <w:tc>
          <w:tcPr>
            <w:tcW w:w="73" w:type="dxa"/>
            <w:tcBorders>
              <w:right w:val="single" w:sz="4" w:space="0" w:color="388256" w:themeColor="accent3" w:themeShade="BF"/>
            </w:tcBorders>
            <w:tcMar>
              <w:left w:w="0" w:type="dxa"/>
              <w:right w:w="0" w:type="dxa"/>
            </w:tcMar>
          </w:tcPr>
          <w:p w14:paraId="39D5FD7C" w14:textId="77777777" w:rsidR="005D50BA" w:rsidRPr="00781717" w:rsidRDefault="005D50BA" w:rsidP="00781717"/>
        </w:tc>
        <w:tc>
          <w:tcPr>
            <w:tcW w:w="4752" w:type="dxa"/>
            <w:tcBorders>
              <w:left w:val="single" w:sz="4" w:space="0" w:color="388256" w:themeColor="accent3" w:themeShade="BF"/>
            </w:tcBorders>
            <w:vAlign w:val="center"/>
          </w:tcPr>
          <w:sdt>
            <w:sdtPr>
              <w:rPr>
                <w:color w:val="000000" w:themeColor="text1"/>
              </w:rPr>
              <w:alias w:val="Company"/>
              <w:tag w:val="Company"/>
              <w:id w:val="876385282"/>
              <w:placeholder>
                <w:docPart w:val="A7A1B1A494929E4C9C9595E39F82262D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616A5650" w14:textId="77777777" w:rsidR="005D50BA" w:rsidRDefault="005E4B79" w:rsidP="003819E4">
                <w:pPr>
                  <w:pStyle w:val="Heading1"/>
                </w:pPr>
                <w:r w:rsidRPr="005E4B79">
                  <w:rPr>
                    <w:color w:val="000000" w:themeColor="text1"/>
                  </w:rPr>
                  <w:t>Security Reporting Contact Card</w:t>
                </w:r>
              </w:p>
            </w:sdtContent>
          </w:sdt>
          <w:p w14:paraId="477E13DA" w14:textId="77777777" w:rsidR="005E4B79" w:rsidRP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Computer Security Reporting</w:t>
            </w:r>
          </w:p>
          <w:p w14:paraId="4ACC7566" w14:textId="77777777" w:rsidR="005E4B79" w:rsidRDefault="005E4B79" w:rsidP="005E4B79">
            <w:r>
              <w:t>E-Mail: security@testcorp.com</w:t>
            </w:r>
          </w:p>
          <w:p w14:paraId="20C0B6C7" w14:textId="77777777" w:rsidR="005E4B79" w:rsidRDefault="005E4B79" w:rsidP="005E4B79">
            <w:r>
              <w:rPr>
                <w:noProof/>
              </w:rPr>
              <w:drawing>
                <wp:anchor distT="0" distB="0" distL="114300" distR="114300" simplePos="0" relativeHeight="251754496" behindDoc="1" locked="0" layoutInCell="1" allowOverlap="1" wp14:anchorId="3D736AD3" wp14:editId="0FD5F330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27305</wp:posOffset>
                  </wp:positionV>
                  <wp:extent cx="781050" cy="581025"/>
                  <wp:effectExtent l="19050" t="0" r="0" b="0"/>
                  <wp:wrapNone/>
                  <wp:docPr id="7" name="Picture 1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Phone: (555) 555-5555</w:t>
            </w:r>
          </w:p>
          <w:p w14:paraId="1C30B947" w14:textId="77777777" w:rsidR="005E4B79" w:rsidRDefault="005E4B79" w:rsidP="005E4B79"/>
          <w:p w14:paraId="14408920" w14:textId="77777777" w:rsidR="005E4B79" w:rsidRP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Physical Security Reporting</w:t>
            </w:r>
          </w:p>
          <w:p w14:paraId="0AD94A2C" w14:textId="77777777" w:rsidR="005E4B79" w:rsidRDefault="005E4B79" w:rsidP="005E4B79">
            <w:r>
              <w:t>E-Mail: facilities@testcorp.com</w:t>
            </w:r>
          </w:p>
          <w:p w14:paraId="4CFF40A4" w14:textId="77777777" w:rsidR="005E4B79" w:rsidRDefault="005E4B79" w:rsidP="005E4B79">
            <w:r>
              <w:t>Phone: (555) 555-6666</w:t>
            </w:r>
          </w:p>
          <w:p w14:paraId="775FB86E" w14:textId="77777777" w:rsidR="005E4B79" w:rsidRDefault="005E4B79" w:rsidP="005E4B79"/>
          <w:p w14:paraId="2E334089" w14:textId="77777777" w:rsid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Phishing / Scam E-Mails</w:t>
            </w:r>
          </w:p>
          <w:p w14:paraId="7F3F82E2" w14:textId="77777777" w:rsidR="005D50BA" w:rsidRPr="005E4B79" w:rsidRDefault="005E4B79" w:rsidP="005E4B79">
            <w:pPr>
              <w:rPr>
                <w:b/>
              </w:rPr>
            </w:pPr>
            <w:r>
              <w:t>Forward to: mailsec@testcorp.</w:t>
            </w:r>
            <w:r>
              <w:t>com</w:t>
            </w:r>
          </w:p>
        </w:tc>
      </w:tr>
      <w:tr w:rsidR="005D50BA" w14:paraId="4F98E55F" w14:textId="77777777" w:rsidTr="005E4B79">
        <w:trPr>
          <w:cantSplit/>
          <w:trHeight w:hRule="exact" w:val="2880"/>
          <w:jc w:val="center"/>
        </w:trPr>
        <w:tc>
          <w:tcPr>
            <w:tcW w:w="216" w:type="dxa"/>
            <w:shd w:val="clear" w:color="auto" w:fill="C00000"/>
          </w:tcPr>
          <w:p w14:paraId="3BB90530" w14:textId="77777777" w:rsidR="005D50BA" w:rsidRPr="00781717" w:rsidRDefault="005D50BA" w:rsidP="00781717"/>
        </w:tc>
        <w:tc>
          <w:tcPr>
            <w:tcW w:w="73" w:type="dxa"/>
            <w:tcBorders>
              <w:right w:val="single" w:sz="4" w:space="0" w:color="388256" w:themeColor="accent3" w:themeShade="BF"/>
            </w:tcBorders>
            <w:tcMar>
              <w:left w:w="0" w:type="dxa"/>
              <w:right w:w="0" w:type="dxa"/>
            </w:tcMar>
          </w:tcPr>
          <w:p w14:paraId="4408D083" w14:textId="77777777" w:rsidR="005D50BA" w:rsidRPr="00781717" w:rsidRDefault="005D50BA" w:rsidP="00781717"/>
        </w:tc>
        <w:tc>
          <w:tcPr>
            <w:tcW w:w="4752" w:type="dxa"/>
            <w:tcBorders>
              <w:left w:val="single" w:sz="4" w:space="0" w:color="388256" w:themeColor="accent3" w:themeShade="BF"/>
            </w:tcBorders>
            <w:vAlign w:val="center"/>
          </w:tcPr>
          <w:sdt>
            <w:sdtPr>
              <w:rPr>
                <w:color w:val="000000" w:themeColor="text1"/>
              </w:rPr>
              <w:alias w:val="Company"/>
              <w:tag w:val="Company"/>
              <w:id w:val="876385291"/>
              <w:placeholder>
                <w:docPart w:val="A46BAEDED2D68F46ADC0612AE24EE4EC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213415C5" w14:textId="77777777" w:rsidR="005D50BA" w:rsidRDefault="005E4B79" w:rsidP="003819E4">
                <w:pPr>
                  <w:pStyle w:val="Heading1"/>
                </w:pPr>
                <w:r w:rsidRPr="005E4B79">
                  <w:rPr>
                    <w:color w:val="000000" w:themeColor="text1"/>
                  </w:rPr>
                  <w:t>Security Reporting Contact Card</w:t>
                </w:r>
              </w:p>
            </w:sdtContent>
          </w:sdt>
          <w:p w14:paraId="6633FAC9" w14:textId="77777777" w:rsidR="005E4B79" w:rsidRP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Computer Security Reporting</w:t>
            </w:r>
          </w:p>
          <w:p w14:paraId="7328D126" w14:textId="77777777" w:rsidR="005E4B79" w:rsidRDefault="005E4B79" w:rsidP="005E4B79">
            <w:r>
              <w:t>E-Mail: security@testcorp.com</w:t>
            </w:r>
          </w:p>
          <w:p w14:paraId="7FECA0BA" w14:textId="77777777" w:rsidR="005E4B79" w:rsidRDefault="005E4B79" w:rsidP="005E4B79">
            <w:r>
              <w:rPr>
                <w:noProof/>
              </w:rPr>
              <w:drawing>
                <wp:anchor distT="0" distB="0" distL="114300" distR="114300" simplePos="0" relativeHeight="251756544" behindDoc="1" locked="0" layoutInCell="1" allowOverlap="1" wp14:anchorId="1DDF4205" wp14:editId="18F47B88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27305</wp:posOffset>
                  </wp:positionV>
                  <wp:extent cx="781050" cy="581025"/>
                  <wp:effectExtent l="19050" t="0" r="0" b="0"/>
                  <wp:wrapNone/>
                  <wp:docPr id="8" name="Picture 1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Phone: (555) 555-5555</w:t>
            </w:r>
          </w:p>
          <w:p w14:paraId="33DEFE93" w14:textId="77777777" w:rsidR="005E4B79" w:rsidRDefault="005E4B79" w:rsidP="005E4B79"/>
          <w:p w14:paraId="0CD922C0" w14:textId="77777777" w:rsidR="005E4B79" w:rsidRP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Physical Security Reporting</w:t>
            </w:r>
          </w:p>
          <w:p w14:paraId="0116CEF6" w14:textId="77777777" w:rsidR="005E4B79" w:rsidRDefault="005E4B79" w:rsidP="005E4B79">
            <w:r>
              <w:t>E-Mail: facilities@testcorp.com</w:t>
            </w:r>
          </w:p>
          <w:p w14:paraId="630E511D" w14:textId="77777777" w:rsidR="005E4B79" w:rsidRDefault="005E4B79" w:rsidP="005E4B79">
            <w:r>
              <w:t>Phone: (555) 555-6666</w:t>
            </w:r>
          </w:p>
          <w:p w14:paraId="374AA3A6" w14:textId="77777777" w:rsidR="005E4B79" w:rsidRDefault="005E4B79" w:rsidP="005E4B79"/>
          <w:p w14:paraId="4574DBA4" w14:textId="77777777" w:rsidR="005D50BA" w:rsidRPr="005E4B79" w:rsidRDefault="005E4B79" w:rsidP="005E4B79">
            <w:pPr>
              <w:pStyle w:val="Phonewebsite"/>
              <w:rPr>
                <w:b/>
              </w:rPr>
            </w:pPr>
            <w:r w:rsidRPr="005E4B79">
              <w:rPr>
                <w:b/>
              </w:rPr>
              <w:t>Phishing / Scam E-Mails</w:t>
            </w:r>
            <w:r>
              <w:rPr>
                <w:b/>
              </w:rPr>
              <w:br/>
            </w:r>
            <w:r>
              <w:t>Forward to: mailsec@testcorp.com</w:t>
            </w:r>
          </w:p>
          <w:p w14:paraId="2F1AEF3B" w14:textId="77777777" w:rsidR="005E4B79" w:rsidRDefault="005E4B79" w:rsidP="005E4B79">
            <w:pPr>
              <w:pStyle w:val="Phonewebsite"/>
            </w:pPr>
          </w:p>
        </w:tc>
        <w:tc>
          <w:tcPr>
            <w:tcW w:w="216" w:type="dxa"/>
            <w:shd w:val="clear" w:color="auto" w:fill="C00000"/>
          </w:tcPr>
          <w:p w14:paraId="37587D4E" w14:textId="77777777" w:rsidR="005D50BA" w:rsidRPr="00781717" w:rsidRDefault="005D50BA" w:rsidP="00781717"/>
        </w:tc>
        <w:tc>
          <w:tcPr>
            <w:tcW w:w="73" w:type="dxa"/>
            <w:tcBorders>
              <w:right w:val="single" w:sz="4" w:space="0" w:color="388256" w:themeColor="accent3" w:themeShade="BF"/>
            </w:tcBorders>
            <w:tcMar>
              <w:left w:w="0" w:type="dxa"/>
              <w:right w:w="0" w:type="dxa"/>
            </w:tcMar>
          </w:tcPr>
          <w:p w14:paraId="58CBEF21" w14:textId="77777777" w:rsidR="005D50BA" w:rsidRPr="00781717" w:rsidRDefault="005D50BA" w:rsidP="00781717"/>
        </w:tc>
        <w:tc>
          <w:tcPr>
            <w:tcW w:w="4752" w:type="dxa"/>
            <w:tcBorders>
              <w:left w:val="single" w:sz="4" w:space="0" w:color="388256" w:themeColor="accent3" w:themeShade="BF"/>
            </w:tcBorders>
            <w:vAlign w:val="center"/>
          </w:tcPr>
          <w:sdt>
            <w:sdtPr>
              <w:rPr>
                <w:color w:val="000000" w:themeColor="text1"/>
              </w:rPr>
              <w:alias w:val="Company"/>
              <w:tag w:val="Company"/>
              <w:id w:val="876385300"/>
              <w:placeholder>
                <w:docPart w:val="F89D7E99A2F1C744B3E479D0F9A1C720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22A19E01" w14:textId="77777777" w:rsidR="005D50BA" w:rsidRDefault="005E4B79" w:rsidP="003819E4">
                <w:pPr>
                  <w:pStyle w:val="Heading1"/>
                </w:pPr>
                <w:r w:rsidRPr="005E4B79">
                  <w:rPr>
                    <w:color w:val="000000" w:themeColor="text1"/>
                  </w:rPr>
                  <w:t>Security Reporting Contact Card</w:t>
                </w:r>
              </w:p>
            </w:sdtContent>
          </w:sdt>
          <w:p w14:paraId="2D375E1D" w14:textId="77777777" w:rsidR="005E4B79" w:rsidRP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Computer Security Reporting</w:t>
            </w:r>
          </w:p>
          <w:p w14:paraId="40223888" w14:textId="77777777" w:rsidR="005E4B79" w:rsidRDefault="005E4B79" w:rsidP="005E4B79">
            <w:r>
              <w:t>E-Mail: security@testcorp.com</w:t>
            </w:r>
          </w:p>
          <w:p w14:paraId="7BDF8382" w14:textId="77777777" w:rsidR="005E4B79" w:rsidRDefault="005E4B79" w:rsidP="005E4B79">
            <w:r>
              <w:rPr>
                <w:noProof/>
              </w:rPr>
              <w:drawing>
                <wp:anchor distT="0" distB="0" distL="114300" distR="114300" simplePos="0" relativeHeight="251758592" behindDoc="1" locked="0" layoutInCell="1" allowOverlap="1" wp14:anchorId="7633CF58" wp14:editId="3CA652FD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27305</wp:posOffset>
                  </wp:positionV>
                  <wp:extent cx="781050" cy="581025"/>
                  <wp:effectExtent l="19050" t="0" r="0" b="0"/>
                  <wp:wrapNone/>
                  <wp:docPr id="9" name="Picture 1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Phone: (555) 555-5555</w:t>
            </w:r>
          </w:p>
          <w:p w14:paraId="48C504B7" w14:textId="77777777" w:rsidR="005E4B79" w:rsidRDefault="005E4B79" w:rsidP="005E4B79"/>
          <w:p w14:paraId="4952CF4D" w14:textId="77777777" w:rsidR="005E4B79" w:rsidRP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Physical Security Reporting</w:t>
            </w:r>
          </w:p>
          <w:p w14:paraId="08E78941" w14:textId="77777777" w:rsidR="005E4B79" w:rsidRDefault="005E4B79" w:rsidP="005E4B79">
            <w:r>
              <w:t>E-Mail: facilities@testcorp.com</w:t>
            </w:r>
          </w:p>
          <w:p w14:paraId="358932A5" w14:textId="77777777" w:rsidR="005E4B79" w:rsidRDefault="005E4B79" w:rsidP="005E4B79">
            <w:r>
              <w:t>Phone: (555) 555-6666</w:t>
            </w:r>
          </w:p>
          <w:p w14:paraId="6B68A7F9" w14:textId="77777777" w:rsidR="005E4B79" w:rsidRDefault="005E4B79" w:rsidP="005E4B79"/>
          <w:p w14:paraId="2900F8F7" w14:textId="77777777" w:rsidR="005E4B79" w:rsidRDefault="005E4B79" w:rsidP="005E4B79">
            <w:pPr>
              <w:rPr>
                <w:b/>
              </w:rPr>
            </w:pPr>
            <w:r w:rsidRPr="005E4B79">
              <w:rPr>
                <w:b/>
              </w:rPr>
              <w:t>Phishing / Scam E-Mails</w:t>
            </w:r>
          </w:p>
          <w:p w14:paraId="255BD8CD" w14:textId="77777777" w:rsidR="005D50BA" w:rsidRPr="005E4B79" w:rsidRDefault="005E4B79" w:rsidP="005E4B79">
            <w:pPr>
              <w:rPr>
                <w:b/>
              </w:rPr>
            </w:pPr>
            <w:bookmarkStart w:id="0" w:name="_GoBack"/>
            <w:bookmarkEnd w:id="0"/>
            <w:r>
              <w:t>Forward to: mailsec@testcorp</w:t>
            </w:r>
            <w:r>
              <w:t>.com</w:t>
            </w:r>
          </w:p>
        </w:tc>
      </w:tr>
    </w:tbl>
    <w:p w14:paraId="37A4507E" w14:textId="77777777" w:rsidR="003207C7" w:rsidRPr="00B52A69" w:rsidRDefault="003207C7">
      <w:pPr>
        <w:rPr>
          <w:vanish/>
          <w:sz w:val="8"/>
          <w:szCs w:val="8"/>
        </w:rPr>
      </w:pPr>
    </w:p>
    <w:sectPr w:rsidR="003207C7" w:rsidRPr="00B52A69" w:rsidSect="00B52A69">
      <w:type w:val="continuous"/>
      <w:pgSz w:w="12240" w:h="15840"/>
      <w:pgMar w:top="720" w:right="1080" w:bottom="576" w:left="1080" w:header="720" w:footer="720" w:gutter="0"/>
      <w:paperSrc w:first="276" w:other="276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79"/>
    <w:rsid w:val="000C4B46"/>
    <w:rsid w:val="000C6EB8"/>
    <w:rsid w:val="001439E1"/>
    <w:rsid w:val="003207C7"/>
    <w:rsid w:val="003C560F"/>
    <w:rsid w:val="004955EC"/>
    <w:rsid w:val="005B1E2D"/>
    <w:rsid w:val="005D50BA"/>
    <w:rsid w:val="005E4B79"/>
    <w:rsid w:val="00781717"/>
    <w:rsid w:val="007B1E56"/>
    <w:rsid w:val="00944FDA"/>
    <w:rsid w:val="0098278F"/>
    <w:rsid w:val="009D7850"/>
    <w:rsid w:val="00B52A69"/>
    <w:rsid w:val="00CD45CD"/>
    <w:rsid w:val="00CF7E5B"/>
    <w:rsid w:val="00E73CBD"/>
    <w:rsid w:val="00F6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9c38f,#a50021,#090,#086d08"/>
    </o:shapedefaults>
    <o:shapelayout v:ext="edit">
      <o:idmap v:ext="edit" data="1"/>
    </o:shapelayout>
  </w:shapeDefaults>
  <w:decimalSymbol w:val="."/>
  <w:listSeparator w:val=","/>
  <w14:docId w14:val="262DA0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8278F"/>
    <w:pPr>
      <w:ind w:right="144"/>
      <w:jc w:val="right"/>
    </w:pPr>
    <w:rPr>
      <w:rFonts w:asciiTheme="minorHAnsi" w:hAnsiTheme="minorHAnsi"/>
      <w:sz w:val="16"/>
    </w:rPr>
  </w:style>
  <w:style w:type="paragraph" w:styleId="Heading1">
    <w:name w:val="heading 1"/>
    <w:basedOn w:val="Normal"/>
    <w:next w:val="Normal"/>
    <w:link w:val="Heading1Char"/>
    <w:qFormat/>
    <w:rsid w:val="005D50BA"/>
    <w:pPr>
      <w:spacing w:after="200"/>
      <w:outlineLvl w:val="0"/>
    </w:pPr>
    <w:rPr>
      <w:rFonts w:asciiTheme="majorHAnsi" w:hAnsiTheme="majorHAnsi" w:cs="Tahoma"/>
      <w:b/>
      <w:color w:val="255739" w:themeColor="accent3" w:themeShade="80"/>
      <w:spacing w:val="10"/>
      <w:sz w:val="22"/>
      <w:szCs w:val="22"/>
    </w:rPr>
  </w:style>
  <w:style w:type="paragraph" w:styleId="Heading2">
    <w:name w:val="heading 2"/>
    <w:basedOn w:val="Normal"/>
    <w:next w:val="Normal"/>
    <w:semiHidden/>
    <w:unhideWhenUsed/>
    <w:rsid w:val="00944FDA"/>
    <w:pPr>
      <w:keepNext/>
      <w:tabs>
        <w:tab w:val="left" w:pos="3150"/>
      </w:tabs>
      <w:spacing w:before="360"/>
      <w:ind w:left="2160" w:right="-1915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C6EB8"/>
    <w:rPr>
      <w:rFonts w:ascii="Tahoma" w:hAnsi="Tahoma" w:cs="Tahoma"/>
      <w:szCs w:val="16"/>
    </w:rPr>
  </w:style>
  <w:style w:type="paragraph" w:customStyle="1" w:styleId="JobTitle">
    <w:name w:val="Job Title"/>
    <w:basedOn w:val="Normal"/>
    <w:unhideWhenUsed/>
    <w:qFormat/>
    <w:rsid w:val="00781717"/>
    <w:pPr>
      <w:ind w:right="150"/>
    </w:pPr>
    <w:rPr>
      <w:rFonts w:cs="Tahoma"/>
      <w:i/>
      <w:szCs w:val="16"/>
    </w:rPr>
  </w:style>
  <w:style w:type="paragraph" w:customStyle="1" w:styleId="Name">
    <w:name w:val="Name"/>
    <w:basedOn w:val="Normal"/>
    <w:qFormat/>
    <w:rsid w:val="0098278F"/>
    <w:pPr>
      <w:ind w:right="150"/>
    </w:pPr>
    <w:rPr>
      <w:rFonts w:cs="Tahoma"/>
      <w:b/>
      <w:sz w:val="18"/>
      <w:szCs w:val="16"/>
    </w:rPr>
  </w:style>
  <w:style w:type="character" w:customStyle="1" w:styleId="Heading1Char">
    <w:name w:val="Heading 1 Char"/>
    <w:basedOn w:val="DefaultParagraphFont"/>
    <w:link w:val="Heading1"/>
    <w:rsid w:val="005D50BA"/>
    <w:rPr>
      <w:rFonts w:asciiTheme="majorHAnsi" w:hAnsiTheme="majorHAnsi" w:cs="Tahoma"/>
      <w:b/>
      <w:color w:val="255739" w:themeColor="accent3" w:themeShade="80"/>
      <w:spacing w:val="10"/>
      <w:sz w:val="22"/>
      <w:szCs w:val="22"/>
    </w:rPr>
  </w:style>
  <w:style w:type="paragraph" w:customStyle="1" w:styleId="Phonewebsite">
    <w:name w:val="Phone/website"/>
    <w:basedOn w:val="Normal"/>
    <w:unhideWhenUsed/>
    <w:qFormat/>
    <w:rsid w:val="0098278F"/>
    <w:pPr>
      <w:spacing w:before="180"/>
    </w:pPr>
  </w:style>
  <w:style w:type="character" w:styleId="PlaceholderText">
    <w:name w:val="Placeholder Text"/>
    <w:basedOn w:val="DefaultParagraphFont"/>
    <w:uiPriority w:val="99"/>
    <w:semiHidden/>
    <w:rsid w:val="00781717"/>
    <w:rPr>
      <w:color w:val="808080"/>
    </w:rPr>
  </w:style>
  <w:style w:type="character" w:styleId="Hyperlink">
    <w:name w:val="Hyperlink"/>
    <w:basedOn w:val="DefaultParagraphFont"/>
    <w:unhideWhenUsed/>
    <w:rsid w:val="005E4B79"/>
    <w:rPr>
      <w:color w:val="FFAE3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anders/Library/Containers/com.microsoft.Word/Data/Library/Caches/1033/TM02807620/Business%20cards%20(10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AF33FFED54434DAA369F114971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FAFB2-31AF-FB4B-B27F-9479EB7A4DB5}"/>
      </w:docPartPr>
      <w:docPartBody>
        <w:p w:rsidR="00000000" w:rsidRDefault="009115AB">
          <w:pPr>
            <w:pStyle w:val="59AF33FFED54434DAA369F1149716818"/>
          </w:pPr>
          <w:r>
            <w:t>[Company Name]</w:t>
          </w:r>
        </w:p>
      </w:docPartBody>
    </w:docPart>
    <w:docPart>
      <w:docPartPr>
        <w:name w:val="33639A9D6FC44749A9476CF4AEE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432-BBBA-394E-ADED-E7ED2C9C8E90}"/>
      </w:docPartPr>
      <w:docPartBody>
        <w:p w:rsidR="00000000" w:rsidRDefault="009115AB">
          <w:pPr>
            <w:pStyle w:val="33639A9D6FC44749A9476CF4AEE04C6A"/>
          </w:pPr>
          <w:r>
            <w:t>[Company Name]</w:t>
          </w:r>
        </w:p>
      </w:docPartBody>
    </w:docPart>
    <w:docPart>
      <w:docPartPr>
        <w:name w:val="7D30D3ED9E53C14BAAB269EE53E01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6C411-B56B-0B4C-98D8-7FD295F393D7}"/>
      </w:docPartPr>
      <w:docPartBody>
        <w:p w:rsidR="00000000" w:rsidRDefault="009115AB">
          <w:pPr>
            <w:pStyle w:val="7D30D3ED9E53C14BAAB269EE53E01061"/>
          </w:pPr>
          <w:r>
            <w:t>[Company Name]</w:t>
          </w:r>
        </w:p>
      </w:docPartBody>
    </w:docPart>
    <w:docPart>
      <w:docPartPr>
        <w:name w:val="43D66BE3F096454FACFE0ED0A621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D6627-9113-6641-BDDC-34873238687B}"/>
      </w:docPartPr>
      <w:docPartBody>
        <w:p w:rsidR="00000000" w:rsidRDefault="009115AB">
          <w:pPr>
            <w:pStyle w:val="43D66BE3F096454FACFE0ED0A62111AC"/>
          </w:pPr>
          <w:r>
            <w:t>[Company Name]</w:t>
          </w:r>
        </w:p>
      </w:docPartBody>
    </w:docPart>
    <w:docPart>
      <w:docPartPr>
        <w:name w:val="D69E076BF3AA8B418430EA1185C0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F6BB-55F7-F241-9CFC-3DF1F41F28B2}"/>
      </w:docPartPr>
      <w:docPartBody>
        <w:p w:rsidR="00000000" w:rsidRDefault="009115AB">
          <w:pPr>
            <w:pStyle w:val="D69E076BF3AA8B418430EA1185C04AB8"/>
          </w:pPr>
          <w:r>
            <w:t>[Company Name]</w:t>
          </w:r>
        </w:p>
      </w:docPartBody>
    </w:docPart>
    <w:docPart>
      <w:docPartPr>
        <w:name w:val="A409565777D9FA4E9AFBB1155B415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6A7A-A491-7E45-8A26-6ECE3355266F}"/>
      </w:docPartPr>
      <w:docPartBody>
        <w:p w:rsidR="00000000" w:rsidRDefault="009115AB">
          <w:pPr>
            <w:pStyle w:val="A409565777D9FA4E9AFBB1155B4159DF"/>
          </w:pPr>
          <w:r>
            <w:t>[Company Name]</w:t>
          </w:r>
        </w:p>
      </w:docPartBody>
    </w:docPart>
    <w:docPart>
      <w:docPartPr>
        <w:name w:val="EC0AA35EBC819F4CAE272D5804C12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3DDC3-086B-9343-B7AF-33FD1B977B4B}"/>
      </w:docPartPr>
      <w:docPartBody>
        <w:p w:rsidR="00000000" w:rsidRDefault="009115AB">
          <w:pPr>
            <w:pStyle w:val="EC0AA35EBC819F4CAE272D5804C12F44"/>
          </w:pPr>
          <w:r>
            <w:t>[Company Name]</w:t>
          </w:r>
        </w:p>
      </w:docPartBody>
    </w:docPart>
    <w:docPart>
      <w:docPartPr>
        <w:name w:val="A7A1B1A494929E4C9C9595E39F822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063B-EE53-BE49-8830-A8EE17015F22}"/>
      </w:docPartPr>
      <w:docPartBody>
        <w:p w:rsidR="00000000" w:rsidRDefault="009115AB">
          <w:pPr>
            <w:pStyle w:val="A7A1B1A494929E4C9C9595E39F82262D"/>
          </w:pPr>
          <w:r>
            <w:t>[Company Name]</w:t>
          </w:r>
        </w:p>
      </w:docPartBody>
    </w:docPart>
    <w:docPart>
      <w:docPartPr>
        <w:name w:val="A46BAEDED2D68F46ADC0612AE24EE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2BB49-8B52-634A-AA88-25DAA2A4B767}"/>
      </w:docPartPr>
      <w:docPartBody>
        <w:p w:rsidR="00000000" w:rsidRDefault="009115AB">
          <w:pPr>
            <w:pStyle w:val="A46BAEDED2D68F46ADC0612AE24EE4EC"/>
          </w:pPr>
          <w:r>
            <w:t>[Company Name]</w:t>
          </w:r>
        </w:p>
      </w:docPartBody>
    </w:docPart>
    <w:docPart>
      <w:docPartPr>
        <w:name w:val="F89D7E99A2F1C744B3E479D0F9A1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636BA-CC05-F847-AC31-5DF1FC206F82}"/>
      </w:docPartPr>
      <w:docPartBody>
        <w:p w:rsidR="00000000" w:rsidRDefault="009115AB">
          <w:pPr>
            <w:pStyle w:val="F89D7E99A2F1C744B3E479D0F9A1C720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AB"/>
    <w:rsid w:val="0091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AF33FFED54434DAA369F1149716818">
    <w:name w:val="59AF33FFED54434DAA369F1149716818"/>
  </w:style>
  <w:style w:type="paragraph" w:customStyle="1" w:styleId="B8F9DA188EAFCA45955CF330ADA117D8">
    <w:name w:val="B8F9DA188EAFCA45955CF330ADA117D8"/>
  </w:style>
  <w:style w:type="paragraph" w:customStyle="1" w:styleId="25915F40F68B474D938C1E1C8F08ED88">
    <w:name w:val="25915F40F68B474D938C1E1C8F08ED88"/>
  </w:style>
  <w:style w:type="paragraph" w:customStyle="1" w:styleId="54CCA86EA725454F9705E9603EEDCF96">
    <w:name w:val="54CCA86EA725454F9705E9603EEDCF96"/>
  </w:style>
  <w:style w:type="paragraph" w:customStyle="1" w:styleId="9D9F6B7E9999534D81546454CE5E75C1">
    <w:name w:val="9D9F6B7E9999534D81546454CE5E75C1"/>
  </w:style>
  <w:style w:type="paragraph" w:customStyle="1" w:styleId="48EADC304282EA4192B44795F6CEB186">
    <w:name w:val="48EADC304282EA4192B44795F6CEB186"/>
  </w:style>
  <w:style w:type="paragraph" w:customStyle="1" w:styleId="FD4E2E1E3E67DF4BB43A557EAB95B3D2">
    <w:name w:val="FD4E2E1E3E67DF4BB43A557EAB95B3D2"/>
  </w:style>
  <w:style w:type="paragraph" w:customStyle="1" w:styleId="2BF65939B061674D9D0000B0F667F331">
    <w:name w:val="2BF65939B061674D9D0000B0F667F331"/>
  </w:style>
  <w:style w:type="paragraph" w:customStyle="1" w:styleId="88CE39C6F2A98740A6ED4315086B293C">
    <w:name w:val="88CE39C6F2A98740A6ED4315086B293C"/>
  </w:style>
  <w:style w:type="paragraph" w:customStyle="1" w:styleId="33639A9D6FC44749A9476CF4AEE04C6A">
    <w:name w:val="33639A9D6FC44749A9476CF4AEE04C6A"/>
  </w:style>
  <w:style w:type="paragraph" w:customStyle="1" w:styleId="D540C4902265C94E9E81CE039E4FE8B1">
    <w:name w:val="D540C4902265C94E9E81CE039E4FE8B1"/>
  </w:style>
  <w:style w:type="paragraph" w:customStyle="1" w:styleId="BD03BC52D3312340B80D3F5FD8A974C2">
    <w:name w:val="BD03BC52D3312340B80D3F5FD8A974C2"/>
  </w:style>
  <w:style w:type="paragraph" w:customStyle="1" w:styleId="3EA841703E239F4D9282DAE5D2D3C0EF">
    <w:name w:val="3EA841703E239F4D9282DAE5D2D3C0EF"/>
  </w:style>
  <w:style w:type="paragraph" w:customStyle="1" w:styleId="31EF98269740B745BBA93F1AECE9B858">
    <w:name w:val="31EF98269740B745BBA93F1AECE9B858"/>
  </w:style>
  <w:style w:type="paragraph" w:customStyle="1" w:styleId="1C5CAA21EFB7DE488B1DBAEAFFE181F4">
    <w:name w:val="1C5CAA21EFB7DE488B1DBAEAFFE181F4"/>
  </w:style>
  <w:style w:type="paragraph" w:customStyle="1" w:styleId="203B7F4CB3A8F64093607ADB5C16B1B5">
    <w:name w:val="203B7F4CB3A8F64093607ADB5C16B1B5"/>
  </w:style>
  <w:style w:type="paragraph" w:customStyle="1" w:styleId="4FA1CE93AF7D2F42816D6D9C1D9A5797">
    <w:name w:val="4FA1CE93AF7D2F42816D6D9C1D9A5797"/>
  </w:style>
  <w:style w:type="paragraph" w:customStyle="1" w:styleId="37CFFF454A97DF4D9C20250B15AA03A7">
    <w:name w:val="37CFFF454A97DF4D9C20250B15AA03A7"/>
  </w:style>
  <w:style w:type="paragraph" w:customStyle="1" w:styleId="7D30D3ED9E53C14BAAB269EE53E01061">
    <w:name w:val="7D30D3ED9E53C14BAAB269EE53E01061"/>
  </w:style>
  <w:style w:type="paragraph" w:customStyle="1" w:styleId="F368BAB7A4C33341A51582EFAB9506AA">
    <w:name w:val="F368BAB7A4C33341A51582EFAB9506AA"/>
  </w:style>
  <w:style w:type="paragraph" w:customStyle="1" w:styleId="10C26FE300463241905F6F77F8AB0C34">
    <w:name w:val="10C26FE300463241905F6F77F8AB0C34"/>
  </w:style>
  <w:style w:type="paragraph" w:customStyle="1" w:styleId="D24E3C3AE6A775498558F317B0182E34">
    <w:name w:val="D24E3C3AE6A775498558F317B0182E34"/>
  </w:style>
  <w:style w:type="paragraph" w:customStyle="1" w:styleId="7E9918D9E01D9948A1C995B742E978EE">
    <w:name w:val="7E9918D9E01D9948A1C995B742E978EE"/>
  </w:style>
  <w:style w:type="paragraph" w:customStyle="1" w:styleId="7F9CBBDC0E95E34E9C6E48F061742DD3">
    <w:name w:val="7F9CBBDC0E95E34E9C6E48F061742DD3"/>
  </w:style>
  <w:style w:type="paragraph" w:customStyle="1" w:styleId="70DFB8B98786B5449A09BC2E7D5B6EFB">
    <w:name w:val="70DFB8B98786B5449A09BC2E7D5B6EFB"/>
  </w:style>
  <w:style w:type="paragraph" w:customStyle="1" w:styleId="3852FF836F331C4596A4B0768D9F704D">
    <w:name w:val="3852FF836F331C4596A4B0768D9F704D"/>
  </w:style>
  <w:style w:type="paragraph" w:customStyle="1" w:styleId="511E970952A9D74CABF2092E3AA493AE">
    <w:name w:val="511E970952A9D74CABF2092E3AA493AE"/>
  </w:style>
  <w:style w:type="paragraph" w:customStyle="1" w:styleId="43D66BE3F096454FACFE0ED0A62111AC">
    <w:name w:val="43D66BE3F096454FACFE0ED0A62111AC"/>
  </w:style>
  <w:style w:type="paragraph" w:customStyle="1" w:styleId="4FF7681D59198A4FAD1F198E57784724">
    <w:name w:val="4FF7681D59198A4FAD1F198E57784724"/>
  </w:style>
  <w:style w:type="paragraph" w:customStyle="1" w:styleId="3004D356C8EDDD4D8BB46BFC4C7D140F">
    <w:name w:val="3004D356C8EDDD4D8BB46BFC4C7D140F"/>
  </w:style>
  <w:style w:type="paragraph" w:customStyle="1" w:styleId="7EC20C0F5A17BF499B269D1C3492395A">
    <w:name w:val="7EC20C0F5A17BF499B269D1C3492395A"/>
  </w:style>
  <w:style w:type="paragraph" w:customStyle="1" w:styleId="399524C727BE2C45856BF9B89B853B6A">
    <w:name w:val="399524C727BE2C45856BF9B89B853B6A"/>
  </w:style>
  <w:style w:type="paragraph" w:customStyle="1" w:styleId="3BDBDF7E815C064AA9062191C2854B28">
    <w:name w:val="3BDBDF7E815C064AA9062191C2854B28"/>
  </w:style>
  <w:style w:type="paragraph" w:customStyle="1" w:styleId="CD4939D8DC83B04C99169E7451C3D460">
    <w:name w:val="CD4939D8DC83B04C99169E7451C3D460"/>
  </w:style>
  <w:style w:type="paragraph" w:customStyle="1" w:styleId="AC18396F251C77498B9463B8A53304F4">
    <w:name w:val="AC18396F251C77498B9463B8A53304F4"/>
  </w:style>
  <w:style w:type="paragraph" w:customStyle="1" w:styleId="3AE52F68C103494199682AD116328788">
    <w:name w:val="3AE52F68C103494199682AD116328788"/>
  </w:style>
  <w:style w:type="paragraph" w:customStyle="1" w:styleId="D69E076BF3AA8B418430EA1185C04AB8">
    <w:name w:val="D69E076BF3AA8B418430EA1185C04AB8"/>
  </w:style>
  <w:style w:type="paragraph" w:customStyle="1" w:styleId="5C44E4290596684E963E80A67E330F86">
    <w:name w:val="5C44E4290596684E963E80A67E330F86"/>
  </w:style>
  <w:style w:type="paragraph" w:customStyle="1" w:styleId="BCBD2A85E3A0474B94F4FC539D701B69">
    <w:name w:val="BCBD2A85E3A0474B94F4FC539D701B69"/>
  </w:style>
  <w:style w:type="paragraph" w:customStyle="1" w:styleId="98A894F94840C644BF8E4115F5933398">
    <w:name w:val="98A894F94840C644BF8E4115F5933398"/>
  </w:style>
  <w:style w:type="paragraph" w:customStyle="1" w:styleId="0AFC54408FD32A4A90C561461BC64440">
    <w:name w:val="0AFC54408FD32A4A90C561461BC64440"/>
  </w:style>
  <w:style w:type="paragraph" w:customStyle="1" w:styleId="E3DF765C24AB57488E826ACB114E5B49">
    <w:name w:val="E3DF765C24AB57488E826ACB114E5B49"/>
  </w:style>
  <w:style w:type="paragraph" w:customStyle="1" w:styleId="A31BF7363F37A24A8785BCEECAF0A2F5">
    <w:name w:val="A31BF7363F37A24A8785BCEECAF0A2F5"/>
  </w:style>
  <w:style w:type="paragraph" w:customStyle="1" w:styleId="6E8A69BBF2117446A21E6342B03E1B29">
    <w:name w:val="6E8A69BBF2117446A21E6342B03E1B29"/>
  </w:style>
  <w:style w:type="paragraph" w:customStyle="1" w:styleId="9386E8BAD8C4D345B43231E5B4BB1ECF">
    <w:name w:val="9386E8BAD8C4D345B43231E5B4BB1ECF"/>
  </w:style>
  <w:style w:type="paragraph" w:customStyle="1" w:styleId="A409565777D9FA4E9AFBB1155B4159DF">
    <w:name w:val="A409565777D9FA4E9AFBB1155B4159DF"/>
  </w:style>
  <w:style w:type="paragraph" w:customStyle="1" w:styleId="D6DFAD72ED9FF74CB0EC9E7195AC6D1E">
    <w:name w:val="D6DFAD72ED9FF74CB0EC9E7195AC6D1E"/>
  </w:style>
  <w:style w:type="paragraph" w:customStyle="1" w:styleId="BD3FC04BFC211F4DAAC15EF3BABD3588">
    <w:name w:val="BD3FC04BFC211F4DAAC15EF3BABD3588"/>
  </w:style>
  <w:style w:type="paragraph" w:customStyle="1" w:styleId="03C8338BA2FA824DACA52560FC232DA2">
    <w:name w:val="03C8338BA2FA824DACA52560FC232DA2"/>
  </w:style>
  <w:style w:type="paragraph" w:customStyle="1" w:styleId="C18E6F705428024490DF064C6F186134">
    <w:name w:val="C18E6F705428024490DF064C6F186134"/>
  </w:style>
  <w:style w:type="paragraph" w:customStyle="1" w:styleId="22C09728FEB8284880A4B4CC3055487A">
    <w:name w:val="22C09728FEB8284880A4B4CC3055487A"/>
  </w:style>
  <w:style w:type="paragraph" w:customStyle="1" w:styleId="BA4279E41441F74EB4123798C3A00E2E">
    <w:name w:val="BA4279E41441F74EB4123798C3A00E2E"/>
  </w:style>
  <w:style w:type="paragraph" w:customStyle="1" w:styleId="69E41E2EB688C14F8CDDB67B334FD5C2">
    <w:name w:val="69E41E2EB688C14F8CDDB67B334FD5C2"/>
  </w:style>
  <w:style w:type="paragraph" w:customStyle="1" w:styleId="6B1C86063BF50A4BA1957FD71F72DE00">
    <w:name w:val="6B1C86063BF50A4BA1957FD71F72DE00"/>
  </w:style>
  <w:style w:type="paragraph" w:customStyle="1" w:styleId="EC0AA35EBC819F4CAE272D5804C12F44">
    <w:name w:val="EC0AA35EBC819F4CAE272D5804C12F44"/>
  </w:style>
  <w:style w:type="paragraph" w:customStyle="1" w:styleId="A1ADD37A94F67E45AD813683DDD34ABD">
    <w:name w:val="A1ADD37A94F67E45AD813683DDD34ABD"/>
  </w:style>
  <w:style w:type="paragraph" w:customStyle="1" w:styleId="EA85968DC3E5B147A1F8BCECA564FC01">
    <w:name w:val="EA85968DC3E5B147A1F8BCECA564FC01"/>
  </w:style>
  <w:style w:type="paragraph" w:customStyle="1" w:styleId="6128BD5F6404D54790FA1BF074926B16">
    <w:name w:val="6128BD5F6404D54790FA1BF074926B16"/>
  </w:style>
  <w:style w:type="paragraph" w:customStyle="1" w:styleId="4AEB77A329E05D48A6D06A816FF7E054">
    <w:name w:val="4AEB77A329E05D48A6D06A816FF7E054"/>
  </w:style>
  <w:style w:type="paragraph" w:customStyle="1" w:styleId="5C70422B17A7AB498C159080BB5A192D">
    <w:name w:val="5C70422B17A7AB498C159080BB5A192D"/>
  </w:style>
  <w:style w:type="paragraph" w:customStyle="1" w:styleId="A061B4B9C261CE4CAF1E59D26FE5B0A6">
    <w:name w:val="A061B4B9C261CE4CAF1E59D26FE5B0A6"/>
  </w:style>
  <w:style w:type="paragraph" w:customStyle="1" w:styleId="E84355B39B6B6B4988FE70940FA95BC7">
    <w:name w:val="E84355B39B6B6B4988FE70940FA95BC7"/>
  </w:style>
  <w:style w:type="paragraph" w:customStyle="1" w:styleId="0713A15255FC344F8268C075253500DD">
    <w:name w:val="0713A15255FC344F8268C075253500DD"/>
  </w:style>
  <w:style w:type="paragraph" w:customStyle="1" w:styleId="A7A1B1A494929E4C9C9595E39F82262D">
    <w:name w:val="A7A1B1A494929E4C9C9595E39F82262D"/>
  </w:style>
  <w:style w:type="paragraph" w:customStyle="1" w:styleId="C454256CC0C6BA4FBE236C67C4695974">
    <w:name w:val="C454256CC0C6BA4FBE236C67C4695974"/>
  </w:style>
  <w:style w:type="paragraph" w:customStyle="1" w:styleId="BA9D8528CE711B40ABDC1C58E5814EAB">
    <w:name w:val="BA9D8528CE711B40ABDC1C58E5814EAB"/>
  </w:style>
  <w:style w:type="paragraph" w:customStyle="1" w:styleId="E359BB45BDFA2D4EB1CA601E5FCEBD0F">
    <w:name w:val="E359BB45BDFA2D4EB1CA601E5FCEBD0F"/>
  </w:style>
  <w:style w:type="paragraph" w:customStyle="1" w:styleId="C3C64868A044054A894C693AE90AA1F0">
    <w:name w:val="C3C64868A044054A894C693AE90AA1F0"/>
  </w:style>
  <w:style w:type="paragraph" w:customStyle="1" w:styleId="B71CE45E817383439E3F970E3E203585">
    <w:name w:val="B71CE45E817383439E3F970E3E203585"/>
  </w:style>
  <w:style w:type="paragraph" w:customStyle="1" w:styleId="BF9A893F134D9640B3AC22611600E9F9">
    <w:name w:val="BF9A893F134D9640B3AC22611600E9F9"/>
  </w:style>
  <w:style w:type="paragraph" w:customStyle="1" w:styleId="78F6BB8371E7D3419D6E5A09C518A619">
    <w:name w:val="78F6BB8371E7D3419D6E5A09C518A619"/>
  </w:style>
  <w:style w:type="paragraph" w:customStyle="1" w:styleId="E4DC4B74C3694347A4A242446CE05D79">
    <w:name w:val="E4DC4B74C3694347A4A242446CE05D79"/>
  </w:style>
  <w:style w:type="paragraph" w:customStyle="1" w:styleId="A46BAEDED2D68F46ADC0612AE24EE4EC">
    <w:name w:val="A46BAEDED2D68F46ADC0612AE24EE4EC"/>
  </w:style>
  <w:style w:type="paragraph" w:customStyle="1" w:styleId="3621A9F8E88BA548AB2B93917C6AA093">
    <w:name w:val="3621A9F8E88BA548AB2B93917C6AA093"/>
  </w:style>
  <w:style w:type="paragraph" w:customStyle="1" w:styleId="D37D05592C1CD5449565D55F3F3DBEAB">
    <w:name w:val="D37D05592C1CD5449565D55F3F3DBEAB"/>
  </w:style>
  <w:style w:type="paragraph" w:customStyle="1" w:styleId="6200EFCEB4BF85428E1F879DAC8B3923">
    <w:name w:val="6200EFCEB4BF85428E1F879DAC8B3923"/>
  </w:style>
  <w:style w:type="paragraph" w:customStyle="1" w:styleId="5CC6B0DCBF812847917DBA8A73F6C991">
    <w:name w:val="5CC6B0DCBF812847917DBA8A73F6C991"/>
  </w:style>
  <w:style w:type="paragraph" w:customStyle="1" w:styleId="29040C44BC193144B1D6EA8F80465AD8">
    <w:name w:val="29040C44BC193144B1D6EA8F80465AD8"/>
  </w:style>
  <w:style w:type="paragraph" w:customStyle="1" w:styleId="60C5B2B01443954DBFCBD2C9DD184D51">
    <w:name w:val="60C5B2B01443954DBFCBD2C9DD184D51"/>
  </w:style>
  <w:style w:type="paragraph" w:customStyle="1" w:styleId="A3C78DDF59164A4EAF20D233FC432271">
    <w:name w:val="A3C78DDF59164A4EAF20D233FC432271"/>
  </w:style>
  <w:style w:type="paragraph" w:customStyle="1" w:styleId="2587D7A5194C3C49BF9766D61C7618A5">
    <w:name w:val="2587D7A5194C3C49BF9766D61C7618A5"/>
  </w:style>
  <w:style w:type="paragraph" w:customStyle="1" w:styleId="F89D7E99A2F1C744B3E479D0F9A1C720">
    <w:name w:val="F89D7E99A2F1C744B3E479D0F9A1C720"/>
  </w:style>
  <w:style w:type="paragraph" w:customStyle="1" w:styleId="DD78CBEA6ADC3543813299A1EA11ED94">
    <w:name w:val="DD78CBEA6ADC3543813299A1EA11ED94"/>
  </w:style>
  <w:style w:type="paragraph" w:customStyle="1" w:styleId="C385E1CF674D0244B5405219E4068259">
    <w:name w:val="C385E1CF674D0244B5405219E4068259"/>
  </w:style>
  <w:style w:type="paragraph" w:customStyle="1" w:styleId="71980BF5A682C94AAA2C39750D9129FE">
    <w:name w:val="71980BF5A682C94AAA2C39750D9129FE"/>
  </w:style>
  <w:style w:type="paragraph" w:customStyle="1" w:styleId="A7C78D5162F316428734A1135E3BA810">
    <w:name w:val="A7C78D5162F316428734A1135E3BA810"/>
  </w:style>
  <w:style w:type="paragraph" w:customStyle="1" w:styleId="0330FBCC6E9CDE4AB25F4E234D8F84A4">
    <w:name w:val="0330FBCC6E9CDE4AB25F4E234D8F84A4"/>
  </w:style>
  <w:style w:type="paragraph" w:customStyle="1" w:styleId="8B2AC56D3129C6459328FFB957F5F760">
    <w:name w:val="8B2AC56D3129C6459328FFB957F5F760"/>
  </w:style>
  <w:style w:type="paragraph" w:customStyle="1" w:styleId="C70441403271D948B2CA1745FDB9C962">
    <w:name w:val="C70441403271D948B2CA1745FDB9C962"/>
  </w:style>
  <w:style w:type="paragraph" w:customStyle="1" w:styleId="A5463992F6D78A42B019EC918D364399">
    <w:name w:val="A5463992F6D78A42B019EC918D3643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736205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2011-12-27T18:16:00+00:00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1401946</Value>
      <Value>1401947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Business cards (general format)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TP102807619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1D77A7-6AED-4C97-8A47-8D1B0E0291DB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87732DD-C11B-4960-BA25-A74B5A23B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FA8585-B51D-4C18-AAFA-7705686DD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cards (10 per page).dotx</Template>
  <TotalTime>8</TotalTime>
  <Pages>1</Pages>
  <Words>386</Words>
  <Characters>2202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cards (general format)</vt:lpstr>
    </vt:vector>
  </TitlesOfParts>
  <Manager/>
  <Company>Microsoft Corporation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cards (general format)</dc:title>
  <dc:subject/>
  <dc:creator>Chris Sanders</dc:creator>
  <dc:description/>
  <cp:lastModifiedBy>Chris Sanders</cp:lastModifiedBy>
  <cp:revision>1</cp:revision>
  <cp:lastPrinted>2004-01-08T16:12:00Z</cp:lastPrinted>
  <dcterms:created xsi:type="dcterms:W3CDTF">2017-03-07T18:29:00Z</dcterms:created>
  <dcterms:modified xsi:type="dcterms:W3CDTF">2017-03-07T18:37:00Z</dcterms:modified>
  <cp:category>Security Reporting Contact Card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TC062071681033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